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1B" w:rsidRPr="00961500" w:rsidRDefault="00B15C1B" w:rsidP="00D635CC">
      <w:pPr>
        <w:jc w:val="center"/>
        <w:rPr>
          <w:b/>
        </w:rPr>
      </w:pPr>
      <w:r w:rsidRPr="00961500">
        <w:rPr>
          <w:b/>
        </w:rPr>
        <w:t>Committee Charter</w:t>
      </w:r>
    </w:p>
    <w:p w:rsidR="00B15C1B" w:rsidRDefault="00B15C1B" w:rsidP="005E322F">
      <w:pPr>
        <w:autoSpaceDE w:val="0"/>
        <w:autoSpaceDN w:val="0"/>
        <w:adjustRightInd w:val="0"/>
        <w:jc w:val="both"/>
        <w:rPr>
          <w:b/>
          <w:bCs/>
        </w:rPr>
      </w:pPr>
    </w:p>
    <w:p w:rsidR="001A7584" w:rsidRDefault="001A7584" w:rsidP="005E322F">
      <w:pPr>
        <w:autoSpaceDE w:val="0"/>
        <w:autoSpaceDN w:val="0"/>
        <w:adjustRightInd w:val="0"/>
        <w:jc w:val="both"/>
      </w:pPr>
      <w:r>
        <w:rPr>
          <w:b/>
          <w:bCs/>
        </w:rPr>
        <w:t>Committee Name:</w:t>
      </w:r>
      <w:r w:rsidR="00B15C1B">
        <w:rPr>
          <w:b/>
          <w:bCs/>
        </w:rPr>
        <w:t xml:space="preserve"> </w:t>
      </w:r>
      <w:r>
        <w:t>Boating Safety</w:t>
      </w:r>
    </w:p>
    <w:p w:rsidR="001A7584" w:rsidRDefault="001A7584" w:rsidP="005E322F">
      <w:pPr>
        <w:autoSpaceDE w:val="0"/>
        <w:autoSpaceDN w:val="0"/>
        <w:adjustRightInd w:val="0"/>
        <w:jc w:val="both"/>
      </w:pPr>
    </w:p>
    <w:p w:rsidR="001A7584" w:rsidRDefault="001A7584" w:rsidP="005E322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Purpose:</w:t>
      </w:r>
    </w:p>
    <w:p w:rsidR="00D635CC" w:rsidRDefault="00D635CC" w:rsidP="00D635CC">
      <w:pPr>
        <w:autoSpaceDE w:val="0"/>
        <w:autoSpaceDN w:val="0"/>
        <w:adjustRightInd w:val="0"/>
        <w:jc w:val="both"/>
        <w:rPr>
          <w:b/>
          <w:bCs/>
        </w:rPr>
      </w:pPr>
    </w:p>
    <w:p w:rsidR="001A7584" w:rsidRDefault="001A7584" w:rsidP="005E322F">
      <w:pPr>
        <w:autoSpaceDE w:val="0"/>
        <w:autoSpaceDN w:val="0"/>
        <w:adjustRightInd w:val="0"/>
        <w:jc w:val="both"/>
      </w:pPr>
      <w:r>
        <w:t xml:space="preserve">The Boating Safety Committee shall be responsible for analyzing, researching and making recommendations </w:t>
      </w:r>
      <w:r w:rsidR="00D30696">
        <w:t>to</w:t>
      </w:r>
      <w:r>
        <w:t xml:space="preserve"> WASPC regarding matters related to boating safety</w:t>
      </w:r>
      <w:r w:rsidR="00D30696">
        <w:t>.</w:t>
      </w:r>
    </w:p>
    <w:p w:rsidR="001A7584" w:rsidRDefault="001A7584" w:rsidP="005E322F">
      <w:pPr>
        <w:autoSpaceDE w:val="0"/>
        <w:autoSpaceDN w:val="0"/>
        <w:adjustRightInd w:val="0"/>
        <w:jc w:val="both"/>
      </w:pPr>
    </w:p>
    <w:p w:rsidR="001A7584" w:rsidRDefault="001A7584" w:rsidP="005E322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Authority:</w:t>
      </w:r>
    </w:p>
    <w:p w:rsidR="00D635CC" w:rsidRDefault="00D635CC" w:rsidP="00D635CC">
      <w:pPr>
        <w:autoSpaceDE w:val="0"/>
        <w:autoSpaceDN w:val="0"/>
        <w:adjustRightInd w:val="0"/>
        <w:jc w:val="both"/>
        <w:rPr>
          <w:b/>
          <w:bCs/>
        </w:rPr>
      </w:pPr>
    </w:p>
    <w:p w:rsidR="006F7689" w:rsidRDefault="001A7584" w:rsidP="005E322F">
      <w:pPr>
        <w:autoSpaceDE w:val="0"/>
        <w:autoSpaceDN w:val="0"/>
        <w:adjustRightInd w:val="0"/>
        <w:jc w:val="both"/>
      </w:pPr>
      <w:r>
        <w:t xml:space="preserve">The Boating Safety Committee shall have the authority to </w:t>
      </w:r>
      <w:r w:rsidR="006F7689" w:rsidRPr="006F7689">
        <w:t xml:space="preserve">review legislation, study best </w:t>
      </w:r>
      <w:r w:rsidR="006F7689">
        <w:t xml:space="preserve">boating </w:t>
      </w:r>
      <w:r w:rsidR="006F7689" w:rsidRPr="006F7689">
        <w:t>practices, and to make recommendations to the Legislative Committee and Executive Board.</w:t>
      </w:r>
    </w:p>
    <w:p w:rsidR="001A7584" w:rsidRDefault="006F7689" w:rsidP="005E322F">
      <w:pPr>
        <w:autoSpaceDE w:val="0"/>
        <w:autoSpaceDN w:val="0"/>
        <w:adjustRightInd w:val="0"/>
        <w:jc w:val="both"/>
      </w:pPr>
      <w:r>
        <w:t xml:space="preserve"> </w:t>
      </w:r>
    </w:p>
    <w:p w:rsidR="001A7584" w:rsidRDefault="001A7584" w:rsidP="005E322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Membership:</w:t>
      </w:r>
    </w:p>
    <w:p w:rsidR="00D635CC" w:rsidRDefault="00D635CC" w:rsidP="00D635CC">
      <w:pPr>
        <w:autoSpaceDE w:val="0"/>
        <w:autoSpaceDN w:val="0"/>
        <w:adjustRightInd w:val="0"/>
        <w:jc w:val="both"/>
        <w:rPr>
          <w:b/>
          <w:bCs/>
        </w:rPr>
      </w:pPr>
    </w:p>
    <w:p w:rsidR="001A7584" w:rsidRDefault="001A7584" w:rsidP="005E322F">
      <w:pPr>
        <w:autoSpaceDE w:val="0"/>
        <w:autoSpaceDN w:val="0"/>
        <w:adjustRightInd w:val="0"/>
        <w:jc w:val="both"/>
      </w:pPr>
      <w:r>
        <w:t xml:space="preserve">Every member (Active, Life, and Associate) of WASPC who attends a meeting of the </w:t>
      </w:r>
      <w:r w:rsidR="00FC101E">
        <w:t xml:space="preserve">Boating Safety </w:t>
      </w:r>
      <w:r>
        <w:t>Committee shall be considered a voting member.</w:t>
      </w:r>
    </w:p>
    <w:p w:rsidR="001A7584" w:rsidRDefault="001A7584" w:rsidP="005E322F">
      <w:pPr>
        <w:autoSpaceDE w:val="0"/>
        <w:autoSpaceDN w:val="0"/>
        <w:adjustRightInd w:val="0"/>
        <w:jc w:val="both"/>
      </w:pPr>
    </w:p>
    <w:p w:rsidR="001A7584" w:rsidRDefault="001A7584" w:rsidP="005E322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Chairperson:</w:t>
      </w:r>
    </w:p>
    <w:p w:rsidR="00D635CC" w:rsidRDefault="00D635CC" w:rsidP="00D635CC">
      <w:pPr>
        <w:autoSpaceDE w:val="0"/>
        <w:autoSpaceDN w:val="0"/>
        <w:adjustRightInd w:val="0"/>
        <w:jc w:val="both"/>
        <w:rPr>
          <w:b/>
          <w:bCs/>
        </w:rPr>
      </w:pPr>
    </w:p>
    <w:p w:rsidR="001A7584" w:rsidRDefault="001A7584" w:rsidP="005E322F">
      <w:pPr>
        <w:autoSpaceDE w:val="0"/>
        <w:autoSpaceDN w:val="0"/>
        <w:adjustRightInd w:val="0"/>
        <w:jc w:val="both"/>
      </w:pPr>
      <w:r>
        <w:t xml:space="preserve">The </w:t>
      </w:r>
      <w:r w:rsidR="00B15C1B">
        <w:t>C</w:t>
      </w:r>
      <w:r>
        <w:t xml:space="preserve">ommittee shall be </w:t>
      </w:r>
      <w:r w:rsidR="00EE7457">
        <w:t>co-</w:t>
      </w:r>
      <w:r>
        <w:t xml:space="preserve">chaired by a Chief </w:t>
      </w:r>
      <w:r w:rsidR="00EE7457">
        <w:t>and</w:t>
      </w:r>
      <w:r>
        <w:t xml:space="preserve"> Sheriff appointed by the President.</w:t>
      </w:r>
      <w:r w:rsidR="0086478A">
        <w:t xml:space="preserve"> </w:t>
      </w:r>
    </w:p>
    <w:p w:rsidR="001A7584" w:rsidRDefault="001A7584" w:rsidP="005E322F">
      <w:pPr>
        <w:autoSpaceDE w:val="0"/>
        <w:autoSpaceDN w:val="0"/>
        <w:adjustRightInd w:val="0"/>
        <w:jc w:val="both"/>
      </w:pPr>
    </w:p>
    <w:p w:rsidR="001A7584" w:rsidRDefault="001A7584" w:rsidP="005E322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Duties:</w:t>
      </w:r>
    </w:p>
    <w:p w:rsidR="00D635CC" w:rsidRDefault="00D635CC" w:rsidP="00D635CC">
      <w:pPr>
        <w:autoSpaceDE w:val="0"/>
        <w:autoSpaceDN w:val="0"/>
        <w:adjustRightInd w:val="0"/>
        <w:jc w:val="both"/>
        <w:rPr>
          <w:b/>
          <w:bCs/>
        </w:rPr>
      </w:pPr>
    </w:p>
    <w:p w:rsidR="001A7584" w:rsidRDefault="001A7584" w:rsidP="005E322F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The </w:t>
      </w:r>
      <w:r w:rsidR="00B15C1B">
        <w:t>C</w:t>
      </w:r>
      <w:r>
        <w:t xml:space="preserve">ommittee shall review </w:t>
      </w:r>
      <w:r w:rsidR="00B74729">
        <w:t xml:space="preserve">USCG, NASBLA guidelines, </w:t>
      </w:r>
      <w:r w:rsidR="006F7689">
        <w:t xml:space="preserve">best boating practices, </w:t>
      </w:r>
      <w:r w:rsidR="00B74729">
        <w:t xml:space="preserve">funding, </w:t>
      </w:r>
      <w:r w:rsidR="006F7689">
        <w:t xml:space="preserve">and </w:t>
      </w:r>
      <w:r>
        <w:t xml:space="preserve">legislation that affects </w:t>
      </w:r>
      <w:r w:rsidR="00DE04E2">
        <w:t>boating safety.</w:t>
      </w:r>
    </w:p>
    <w:p w:rsidR="00D635CC" w:rsidRDefault="00D635CC" w:rsidP="00D635CC">
      <w:pPr>
        <w:autoSpaceDE w:val="0"/>
        <w:autoSpaceDN w:val="0"/>
        <w:adjustRightInd w:val="0"/>
        <w:ind w:left="720"/>
        <w:jc w:val="both"/>
      </w:pPr>
    </w:p>
    <w:p w:rsidR="00B33DCF" w:rsidRDefault="006F7689" w:rsidP="005E322F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The </w:t>
      </w:r>
      <w:r w:rsidR="00B15C1B">
        <w:t>C</w:t>
      </w:r>
      <w:r>
        <w:t xml:space="preserve">ommittee shall communicate with Washington State Parks, United States Coast Guard, </w:t>
      </w:r>
      <w:r w:rsidR="00B74729">
        <w:t xml:space="preserve">Washington </w:t>
      </w:r>
      <w:r>
        <w:t>Boating Safety Council and other stakeholders</w:t>
      </w:r>
      <w:r w:rsidR="00B74729">
        <w:t xml:space="preserve"> on boating safety issues.</w:t>
      </w:r>
    </w:p>
    <w:p w:rsidR="00D635CC" w:rsidRDefault="00D635CC" w:rsidP="00D635CC">
      <w:pPr>
        <w:pStyle w:val="ListParagraph"/>
      </w:pPr>
    </w:p>
    <w:p w:rsidR="001A7584" w:rsidRDefault="001A7584" w:rsidP="005E322F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The </w:t>
      </w:r>
      <w:r w:rsidR="00B15C1B">
        <w:t>C</w:t>
      </w:r>
      <w:r>
        <w:t>ommittee shall make recommendations</w:t>
      </w:r>
      <w:r w:rsidR="00FC101E">
        <w:t xml:space="preserve"> to the Legislative Committee and Executive Board </w:t>
      </w:r>
      <w:r>
        <w:t xml:space="preserve">on </w:t>
      </w:r>
      <w:r w:rsidR="00DE04E2">
        <w:t>matter</w:t>
      </w:r>
      <w:r w:rsidR="00FC101E">
        <w:t>s</w:t>
      </w:r>
      <w:r w:rsidR="00DE04E2">
        <w:t xml:space="preserve"> relating to boating safety.</w:t>
      </w:r>
    </w:p>
    <w:p w:rsidR="005471DA" w:rsidRPr="00424F2D" w:rsidRDefault="005471DA" w:rsidP="005E322F">
      <w:pPr>
        <w:jc w:val="both"/>
      </w:pPr>
    </w:p>
    <w:sectPr w:rsidR="005471DA" w:rsidRPr="00424F2D" w:rsidSect="00053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3F" w:rsidRDefault="005D5A3F">
      <w:r>
        <w:separator/>
      </w:r>
    </w:p>
  </w:endnote>
  <w:endnote w:type="continuationSeparator" w:id="0">
    <w:p w:rsidR="005D5A3F" w:rsidRDefault="005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60" w:rsidRDefault="00475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E9" w:rsidRDefault="001071E9">
    <w:pPr>
      <w:pStyle w:val="Footer"/>
      <w:tabs>
        <w:tab w:val="left" w:pos="2340"/>
        <w:tab w:val="left" w:pos="4140"/>
        <w:tab w:val="left" w:pos="6120"/>
        <w:tab w:val="left" w:pos="81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CC" w:rsidRPr="00475D60" w:rsidRDefault="00475D60" w:rsidP="00D635CC">
    <w:pPr>
      <w:pStyle w:val="Footer"/>
      <w:rPr>
        <w:i/>
      </w:rPr>
    </w:pPr>
    <w:bookmarkStart w:id="0" w:name="_GoBack"/>
    <w:r w:rsidRPr="00475D60">
      <w:rPr>
        <w:i/>
      </w:rPr>
      <w:t xml:space="preserve">As approved 1/23/13 by the WASPC Executive Board. 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3F" w:rsidRDefault="005D5A3F">
      <w:r>
        <w:separator/>
      </w:r>
    </w:p>
  </w:footnote>
  <w:footnote w:type="continuationSeparator" w:id="0">
    <w:p w:rsidR="005D5A3F" w:rsidRDefault="005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60" w:rsidRDefault="00475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60" w:rsidRDefault="00475D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E9" w:rsidRPr="00726149" w:rsidRDefault="001071E9" w:rsidP="000D5566">
    <w:pPr>
      <w:jc w:val="center"/>
      <w:rPr>
        <w:rFonts w:ascii="Arial" w:hAnsi="Arial"/>
        <w:sz w:val="32"/>
        <w:szCs w:val="32"/>
      </w:rPr>
    </w:pPr>
    <w:smartTag w:uri="urn:schemas-microsoft-com:office:smarttags" w:element="State">
      <w:smartTag w:uri="urn:schemas-microsoft-com:office:smarttags" w:element="place">
        <w:r>
          <w:rPr>
            <w:sz w:val="32"/>
            <w:szCs w:val="32"/>
          </w:rPr>
          <w:t>W</w:t>
        </w:r>
        <w:r w:rsidRPr="00726149">
          <w:rPr>
            <w:sz w:val="32"/>
            <w:szCs w:val="32"/>
          </w:rPr>
          <w:t>ASHINGTON</w:t>
        </w:r>
      </w:smartTag>
    </w:smartTag>
    <w:r w:rsidRPr="00726149">
      <w:rPr>
        <w:sz w:val="32"/>
        <w:szCs w:val="32"/>
      </w:rPr>
      <w:t xml:space="preserve"> ASSOCIATION OF SHERIFFS &amp; POLICE CHIEFS</w:t>
    </w:r>
  </w:p>
  <w:p w:rsidR="001071E9" w:rsidRDefault="001071E9" w:rsidP="000D5566">
    <w:pPr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r w:rsidRPr="000D5566">
          <w:rPr>
            <w:sz w:val="16"/>
          </w:rPr>
          <w:t>3060 Willamette Drive NE</w:t>
        </w:r>
      </w:smartTag>
      <w:r w:rsidRPr="000D5566">
        <w:rPr>
          <w:sz w:val="16"/>
        </w:rPr>
        <w:t xml:space="preserve"> </w:t>
      </w:r>
      <w:smartTag w:uri="urn:schemas-microsoft-com:office:smarttags" w:element="City">
        <w:r w:rsidRPr="000D5566">
          <w:rPr>
            <w:sz w:val="16"/>
          </w:rPr>
          <w:t>Lacey</w:t>
        </w:r>
      </w:smartTag>
      <w:r w:rsidRPr="000D5566">
        <w:rPr>
          <w:sz w:val="16"/>
        </w:rPr>
        <w:t xml:space="preserve">, </w:t>
      </w:r>
      <w:smartTag w:uri="urn:schemas-microsoft-com:office:smarttags" w:element="State">
        <w:r w:rsidRPr="000D5566">
          <w:rPr>
            <w:sz w:val="16"/>
          </w:rPr>
          <w:t>WA</w:t>
        </w:r>
      </w:smartTag>
      <w:r w:rsidRPr="000D5566">
        <w:rPr>
          <w:sz w:val="16"/>
        </w:rPr>
        <w:t xml:space="preserve"> </w:t>
      </w:r>
      <w:smartTag w:uri="urn:schemas-microsoft-com:office:smarttags" w:element="PostalCode">
        <w:r w:rsidRPr="000D5566">
          <w:rPr>
            <w:sz w:val="16"/>
          </w:rPr>
          <w:t>98516</w:t>
        </w:r>
      </w:smartTag>
    </w:smartTag>
    <w:r w:rsidRPr="000D5566">
      <w:rPr>
        <w:sz w:val="16"/>
      </w:rPr>
      <w:t xml:space="preserve"> ~ Phone: </w:t>
    </w:r>
    <w:smartTag w:uri="urn:schemas-microsoft-com:office:smarttags" w:element="phone">
      <w:smartTagPr>
        <w:attr w:name="phonenumber" w:val="$6486$$$"/>
        <w:attr w:uri="urn:schemas-microsoft-com:office:office" w:name="ls" w:val="trans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name="phonenumber" w:val="$6486$$$"/>
          <w:attr w:uri="urn:schemas-microsoft-com:office:office" w:name="ls" w:val="trans"/>
        </w:smartTagPr>
        <w:r w:rsidRPr="000D5566">
          <w:rPr>
            <w:sz w:val="16"/>
          </w:rPr>
          <w:t>486-2380</w:t>
        </w:r>
      </w:smartTag>
    </w:smartTag>
    <w:r w:rsidRPr="000D5566">
      <w:rPr>
        <w:sz w:val="16"/>
      </w:rPr>
      <w:t xml:space="preserve"> ~ Fax: </w:t>
    </w:r>
    <w:smartTag w:uri="urn:schemas-microsoft-com:office:smarttags" w:element="phone">
      <w:smartTagPr>
        <w:attr w:name="phonenumber" w:val="$6486$$$"/>
        <w:attr w:uri="urn:schemas-microsoft-com:office:office" w:name="ls" w:val="trans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name="phonenumber" w:val="$6486$$$"/>
          <w:attr w:uri="urn:schemas-microsoft-com:office:office" w:name="ls" w:val="trans"/>
        </w:smartTagPr>
        <w:r w:rsidRPr="000D5566">
          <w:rPr>
            <w:sz w:val="16"/>
          </w:rPr>
          <w:t>486-2381</w:t>
        </w:r>
      </w:smartTag>
    </w:smartTag>
    <w:r w:rsidRPr="000D5566">
      <w:rPr>
        <w:sz w:val="16"/>
      </w:rPr>
      <w:t xml:space="preserve"> ~ Website: www.waspc.org</w:t>
    </w:r>
  </w:p>
  <w:p w:rsidR="001071E9" w:rsidRDefault="001071E9" w:rsidP="000D5566">
    <w:pPr>
      <w:jc w:val="center"/>
      <w:rPr>
        <w:sz w:val="16"/>
      </w:rPr>
    </w:pPr>
  </w:p>
  <w:p w:rsidR="001071E9" w:rsidRPr="000D5566" w:rsidRDefault="00B74729" w:rsidP="000D5566">
    <w:pPr>
      <w:jc w:val="center"/>
      <w:rPr>
        <w:i/>
        <w:sz w:val="20"/>
        <w:u w:val="double"/>
      </w:rPr>
    </w:pPr>
    <w:r>
      <w:rPr>
        <w:i/>
        <w:noProof/>
        <w:sz w:val="20"/>
        <w:u w:val="doub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77470</wp:posOffset>
          </wp:positionV>
          <wp:extent cx="1391285" cy="1002030"/>
          <wp:effectExtent l="19050" t="0" r="0" b="0"/>
          <wp:wrapNone/>
          <wp:docPr id="1" name="Picture 1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1E9" w:rsidRPr="000D5566">
      <w:rPr>
        <w:i/>
        <w:sz w:val="20"/>
        <w:u w:val="double"/>
      </w:rPr>
      <w:t xml:space="preserve">Serving the Law Enforcement Community and the Citizens of </w:t>
    </w:r>
    <w:smartTag w:uri="urn:schemas-microsoft-com:office:smarttags" w:element="State">
      <w:smartTag w:uri="urn:schemas-microsoft-com:office:smarttags" w:element="place">
        <w:r w:rsidR="001071E9" w:rsidRPr="000D5566">
          <w:rPr>
            <w:i/>
            <w:sz w:val="20"/>
            <w:u w:val="double"/>
          </w:rPr>
          <w:t>Washington</w:t>
        </w:r>
      </w:smartTag>
    </w:smartTag>
    <w:r w:rsidR="001071E9" w:rsidRPr="000D5566">
      <w:rPr>
        <w:i/>
        <w:sz w:val="20"/>
        <w:u w:val="double"/>
      </w:rPr>
      <w:t xml:space="preserve"> </w:t>
    </w:r>
  </w:p>
  <w:p w:rsidR="001071E9" w:rsidRDefault="001071E9" w:rsidP="007261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073"/>
    <w:multiLevelType w:val="hybridMultilevel"/>
    <w:tmpl w:val="7504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B0860AF"/>
    <w:multiLevelType w:val="multilevel"/>
    <w:tmpl w:val="E5AC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67C45"/>
    <w:multiLevelType w:val="hybridMultilevel"/>
    <w:tmpl w:val="87A8E0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D16CF"/>
    <w:multiLevelType w:val="hybridMultilevel"/>
    <w:tmpl w:val="B1F2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84954"/>
    <w:multiLevelType w:val="hybridMultilevel"/>
    <w:tmpl w:val="E45E905A"/>
    <w:lvl w:ilvl="0" w:tplc="0409000D">
      <w:start w:val="1"/>
      <w:numFmt w:val="bullet"/>
      <w:lvlText w:val="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5">
    <w:nsid w:val="18745037"/>
    <w:multiLevelType w:val="hybridMultilevel"/>
    <w:tmpl w:val="15F4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443B5"/>
    <w:multiLevelType w:val="hybridMultilevel"/>
    <w:tmpl w:val="78DCF2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55827"/>
    <w:multiLevelType w:val="hybridMultilevel"/>
    <w:tmpl w:val="0B4C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5426B"/>
    <w:multiLevelType w:val="hybridMultilevel"/>
    <w:tmpl w:val="A55C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26727"/>
    <w:multiLevelType w:val="hybridMultilevel"/>
    <w:tmpl w:val="35B84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43E9A"/>
    <w:multiLevelType w:val="hybridMultilevel"/>
    <w:tmpl w:val="7346B4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773B1"/>
    <w:multiLevelType w:val="hybridMultilevel"/>
    <w:tmpl w:val="67745172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9E227F0"/>
    <w:multiLevelType w:val="hybridMultilevel"/>
    <w:tmpl w:val="9E82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>
    <w:nsid w:val="4AA42B3E"/>
    <w:multiLevelType w:val="hybridMultilevel"/>
    <w:tmpl w:val="51A4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A171A6"/>
    <w:multiLevelType w:val="hybridMultilevel"/>
    <w:tmpl w:val="644C4804"/>
    <w:lvl w:ilvl="0" w:tplc="03BEFD5E">
      <w:start w:val="1"/>
      <w:numFmt w:val="bullet"/>
      <w:lvlText w:val=""/>
      <w:lvlJc w:val="left"/>
      <w:pPr>
        <w:tabs>
          <w:tab w:val="num" w:pos="1368"/>
        </w:tabs>
        <w:ind w:left="1296" w:hanging="288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5">
    <w:nsid w:val="696752BF"/>
    <w:multiLevelType w:val="hybridMultilevel"/>
    <w:tmpl w:val="E828F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47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777B76"/>
    <w:multiLevelType w:val="hybridMultilevel"/>
    <w:tmpl w:val="10EA36B2"/>
    <w:lvl w:ilvl="0" w:tplc="1CA068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38171BC"/>
    <w:multiLevelType w:val="hybridMultilevel"/>
    <w:tmpl w:val="131680B0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1A2F"/>
    <w:multiLevelType w:val="hybridMultilevel"/>
    <w:tmpl w:val="845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52DA0"/>
    <w:multiLevelType w:val="hybridMultilevel"/>
    <w:tmpl w:val="1DEC487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2"/>
  </w:num>
  <w:num w:numId="14">
    <w:abstractNumId w:val="20"/>
  </w:num>
  <w:num w:numId="15">
    <w:abstractNumId w:val="16"/>
  </w:num>
  <w:num w:numId="16">
    <w:abstractNumId w:val="7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F"/>
    <w:rsid w:val="000028EF"/>
    <w:rsid w:val="0001326B"/>
    <w:rsid w:val="000146D9"/>
    <w:rsid w:val="000226D1"/>
    <w:rsid w:val="000269C5"/>
    <w:rsid w:val="00031BD4"/>
    <w:rsid w:val="00031DED"/>
    <w:rsid w:val="00034B15"/>
    <w:rsid w:val="00053C05"/>
    <w:rsid w:val="000549FC"/>
    <w:rsid w:val="00065911"/>
    <w:rsid w:val="00074119"/>
    <w:rsid w:val="00087931"/>
    <w:rsid w:val="00097BF6"/>
    <w:rsid w:val="000B12B0"/>
    <w:rsid w:val="000B1B00"/>
    <w:rsid w:val="000D5566"/>
    <w:rsid w:val="000E2E29"/>
    <w:rsid w:val="000E43BB"/>
    <w:rsid w:val="000F2CD5"/>
    <w:rsid w:val="000F4690"/>
    <w:rsid w:val="000F4E12"/>
    <w:rsid w:val="0010206B"/>
    <w:rsid w:val="00106049"/>
    <w:rsid w:val="001071E9"/>
    <w:rsid w:val="001265CC"/>
    <w:rsid w:val="00135987"/>
    <w:rsid w:val="001417B8"/>
    <w:rsid w:val="001516F3"/>
    <w:rsid w:val="001759C2"/>
    <w:rsid w:val="00175CF0"/>
    <w:rsid w:val="0017711D"/>
    <w:rsid w:val="00182295"/>
    <w:rsid w:val="001A10F3"/>
    <w:rsid w:val="001A2DCD"/>
    <w:rsid w:val="001A7584"/>
    <w:rsid w:val="001B0BFB"/>
    <w:rsid w:val="001D0134"/>
    <w:rsid w:val="001D6EEB"/>
    <w:rsid w:val="001E3B54"/>
    <w:rsid w:val="001F25A3"/>
    <w:rsid w:val="0020003D"/>
    <w:rsid w:val="00202CB8"/>
    <w:rsid w:val="0020706C"/>
    <w:rsid w:val="002070A3"/>
    <w:rsid w:val="00207FD6"/>
    <w:rsid w:val="0023020D"/>
    <w:rsid w:val="002444EB"/>
    <w:rsid w:val="00245AE7"/>
    <w:rsid w:val="002558BF"/>
    <w:rsid w:val="00260E59"/>
    <w:rsid w:val="002754AD"/>
    <w:rsid w:val="002779B5"/>
    <w:rsid w:val="002961B9"/>
    <w:rsid w:val="002A3417"/>
    <w:rsid w:val="002B2DAC"/>
    <w:rsid w:val="002B4CE2"/>
    <w:rsid w:val="002B4E3A"/>
    <w:rsid w:val="002B7D76"/>
    <w:rsid w:val="002C1AC6"/>
    <w:rsid w:val="002E5A52"/>
    <w:rsid w:val="002F372C"/>
    <w:rsid w:val="002F60C5"/>
    <w:rsid w:val="00311331"/>
    <w:rsid w:val="00314038"/>
    <w:rsid w:val="00316959"/>
    <w:rsid w:val="00320424"/>
    <w:rsid w:val="00334D34"/>
    <w:rsid w:val="003432B1"/>
    <w:rsid w:val="00350A96"/>
    <w:rsid w:val="003522ED"/>
    <w:rsid w:val="00354B9B"/>
    <w:rsid w:val="003573AB"/>
    <w:rsid w:val="003639EA"/>
    <w:rsid w:val="003653D3"/>
    <w:rsid w:val="0037122C"/>
    <w:rsid w:val="003759E4"/>
    <w:rsid w:val="0037761E"/>
    <w:rsid w:val="00394E2E"/>
    <w:rsid w:val="003973BB"/>
    <w:rsid w:val="003A498B"/>
    <w:rsid w:val="003C2D2F"/>
    <w:rsid w:val="003C4882"/>
    <w:rsid w:val="003C741E"/>
    <w:rsid w:val="003E4B2F"/>
    <w:rsid w:val="003E4E0C"/>
    <w:rsid w:val="003E6F2F"/>
    <w:rsid w:val="003F44ED"/>
    <w:rsid w:val="0040579F"/>
    <w:rsid w:val="00411C8B"/>
    <w:rsid w:val="0041684E"/>
    <w:rsid w:val="00424F2D"/>
    <w:rsid w:val="004259C2"/>
    <w:rsid w:val="004351E9"/>
    <w:rsid w:val="00437C56"/>
    <w:rsid w:val="00440EA7"/>
    <w:rsid w:val="004459ED"/>
    <w:rsid w:val="004469B9"/>
    <w:rsid w:val="0045005B"/>
    <w:rsid w:val="0045773D"/>
    <w:rsid w:val="004605ED"/>
    <w:rsid w:val="00460AF1"/>
    <w:rsid w:val="00475D60"/>
    <w:rsid w:val="00476AD9"/>
    <w:rsid w:val="00482102"/>
    <w:rsid w:val="00485E86"/>
    <w:rsid w:val="004907B3"/>
    <w:rsid w:val="00490C54"/>
    <w:rsid w:val="00496E5D"/>
    <w:rsid w:val="004C63CB"/>
    <w:rsid w:val="004D747C"/>
    <w:rsid w:val="004E5358"/>
    <w:rsid w:val="004F06BE"/>
    <w:rsid w:val="004F35A8"/>
    <w:rsid w:val="004F4543"/>
    <w:rsid w:val="004F5BBA"/>
    <w:rsid w:val="004F5C71"/>
    <w:rsid w:val="00503C98"/>
    <w:rsid w:val="00517FF2"/>
    <w:rsid w:val="0052111F"/>
    <w:rsid w:val="00523633"/>
    <w:rsid w:val="00535149"/>
    <w:rsid w:val="005422A8"/>
    <w:rsid w:val="005471DA"/>
    <w:rsid w:val="00565EF4"/>
    <w:rsid w:val="0057778C"/>
    <w:rsid w:val="00580E96"/>
    <w:rsid w:val="00584FF3"/>
    <w:rsid w:val="0058572B"/>
    <w:rsid w:val="00586EB9"/>
    <w:rsid w:val="005A655B"/>
    <w:rsid w:val="005B45BD"/>
    <w:rsid w:val="005C62A2"/>
    <w:rsid w:val="005D5A3F"/>
    <w:rsid w:val="005E322F"/>
    <w:rsid w:val="005E60F5"/>
    <w:rsid w:val="005F6497"/>
    <w:rsid w:val="00601100"/>
    <w:rsid w:val="00602A7E"/>
    <w:rsid w:val="006146A6"/>
    <w:rsid w:val="00635995"/>
    <w:rsid w:val="0063606A"/>
    <w:rsid w:val="0064093E"/>
    <w:rsid w:val="0064544D"/>
    <w:rsid w:val="006459DD"/>
    <w:rsid w:val="00645AEB"/>
    <w:rsid w:val="00645DF7"/>
    <w:rsid w:val="00653E63"/>
    <w:rsid w:val="0065607F"/>
    <w:rsid w:val="00656E93"/>
    <w:rsid w:val="00661EBB"/>
    <w:rsid w:val="00662C2D"/>
    <w:rsid w:val="006654A7"/>
    <w:rsid w:val="006659A5"/>
    <w:rsid w:val="0067023C"/>
    <w:rsid w:val="00676E24"/>
    <w:rsid w:val="00680FF2"/>
    <w:rsid w:val="00681C07"/>
    <w:rsid w:val="006908B3"/>
    <w:rsid w:val="00692B89"/>
    <w:rsid w:val="006B28B5"/>
    <w:rsid w:val="006B44E4"/>
    <w:rsid w:val="006B661A"/>
    <w:rsid w:val="006C45DD"/>
    <w:rsid w:val="006D74E7"/>
    <w:rsid w:val="006E39B1"/>
    <w:rsid w:val="006F5E29"/>
    <w:rsid w:val="006F7689"/>
    <w:rsid w:val="0070291F"/>
    <w:rsid w:val="007138D4"/>
    <w:rsid w:val="00714FD4"/>
    <w:rsid w:val="00716E39"/>
    <w:rsid w:val="00726149"/>
    <w:rsid w:val="00737F30"/>
    <w:rsid w:val="00744491"/>
    <w:rsid w:val="007563F3"/>
    <w:rsid w:val="0075644F"/>
    <w:rsid w:val="00787332"/>
    <w:rsid w:val="00787B63"/>
    <w:rsid w:val="007A39E7"/>
    <w:rsid w:val="007B0C7A"/>
    <w:rsid w:val="007B1B1F"/>
    <w:rsid w:val="007B7B68"/>
    <w:rsid w:val="007C21EA"/>
    <w:rsid w:val="007C3702"/>
    <w:rsid w:val="007C7F4F"/>
    <w:rsid w:val="007D2E36"/>
    <w:rsid w:val="007D4E23"/>
    <w:rsid w:val="007F5003"/>
    <w:rsid w:val="007F5E87"/>
    <w:rsid w:val="00802C6A"/>
    <w:rsid w:val="008047FE"/>
    <w:rsid w:val="00815F24"/>
    <w:rsid w:val="00830DA1"/>
    <w:rsid w:val="00831027"/>
    <w:rsid w:val="00837DB1"/>
    <w:rsid w:val="00851A83"/>
    <w:rsid w:val="00852AFD"/>
    <w:rsid w:val="008547F9"/>
    <w:rsid w:val="008568D4"/>
    <w:rsid w:val="008577AD"/>
    <w:rsid w:val="008578C3"/>
    <w:rsid w:val="00864318"/>
    <w:rsid w:val="0086478A"/>
    <w:rsid w:val="008837AD"/>
    <w:rsid w:val="008A0FFC"/>
    <w:rsid w:val="008A298E"/>
    <w:rsid w:val="008A30E3"/>
    <w:rsid w:val="008A4EBF"/>
    <w:rsid w:val="008B705E"/>
    <w:rsid w:val="008B791B"/>
    <w:rsid w:val="008B7C5F"/>
    <w:rsid w:val="008D786B"/>
    <w:rsid w:val="008E767E"/>
    <w:rsid w:val="008F0736"/>
    <w:rsid w:val="008F294A"/>
    <w:rsid w:val="008F5034"/>
    <w:rsid w:val="008F6A3D"/>
    <w:rsid w:val="009032E9"/>
    <w:rsid w:val="00923108"/>
    <w:rsid w:val="00935F63"/>
    <w:rsid w:val="009404A4"/>
    <w:rsid w:val="00946B0E"/>
    <w:rsid w:val="009513E5"/>
    <w:rsid w:val="0095721F"/>
    <w:rsid w:val="00963058"/>
    <w:rsid w:val="00964592"/>
    <w:rsid w:val="00975F77"/>
    <w:rsid w:val="00977941"/>
    <w:rsid w:val="00977E6A"/>
    <w:rsid w:val="00984DE1"/>
    <w:rsid w:val="009868C0"/>
    <w:rsid w:val="009878EC"/>
    <w:rsid w:val="00996DE9"/>
    <w:rsid w:val="009A63C6"/>
    <w:rsid w:val="009A6B01"/>
    <w:rsid w:val="009B03AD"/>
    <w:rsid w:val="009C009D"/>
    <w:rsid w:val="009D59D6"/>
    <w:rsid w:val="009E08CC"/>
    <w:rsid w:val="009F1032"/>
    <w:rsid w:val="00A04134"/>
    <w:rsid w:val="00A1142A"/>
    <w:rsid w:val="00A264C6"/>
    <w:rsid w:val="00A41D7D"/>
    <w:rsid w:val="00A542E3"/>
    <w:rsid w:val="00A66A4E"/>
    <w:rsid w:val="00A87050"/>
    <w:rsid w:val="00A96085"/>
    <w:rsid w:val="00A97141"/>
    <w:rsid w:val="00AB002A"/>
    <w:rsid w:val="00AB66BC"/>
    <w:rsid w:val="00AB6D23"/>
    <w:rsid w:val="00AF45B1"/>
    <w:rsid w:val="00B07117"/>
    <w:rsid w:val="00B15C1B"/>
    <w:rsid w:val="00B16EED"/>
    <w:rsid w:val="00B1708E"/>
    <w:rsid w:val="00B201A1"/>
    <w:rsid w:val="00B30BBE"/>
    <w:rsid w:val="00B33CB0"/>
    <w:rsid w:val="00B33DCF"/>
    <w:rsid w:val="00B67A30"/>
    <w:rsid w:val="00B74729"/>
    <w:rsid w:val="00B75C44"/>
    <w:rsid w:val="00B776C7"/>
    <w:rsid w:val="00B96478"/>
    <w:rsid w:val="00BB4CA3"/>
    <w:rsid w:val="00BB730F"/>
    <w:rsid w:val="00BE47CB"/>
    <w:rsid w:val="00BF3DAA"/>
    <w:rsid w:val="00C01F61"/>
    <w:rsid w:val="00C03916"/>
    <w:rsid w:val="00C04172"/>
    <w:rsid w:val="00C11B7E"/>
    <w:rsid w:val="00C15BA9"/>
    <w:rsid w:val="00C20820"/>
    <w:rsid w:val="00C223C0"/>
    <w:rsid w:val="00C46181"/>
    <w:rsid w:val="00C54888"/>
    <w:rsid w:val="00C5788D"/>
    <w:rsid w:val="00C603A5"/>
    <w:rsid w:val="00C74BA7"/>
    <w:rsid w:val="00C82D09"/>
    <w:rsid w:val="00C86173"/>
    <w:rsid w:val="00C86D6E"/>
    <w:rsid w:val="00CA68FC"/>
    <w:rsid w:val="00CC249B"/>
    <w:rsid w:val="00CD2DCB"/>
    <w:rsid w:val="00CD5945"/>
    <w:rsid w:val="00CE2A0F"/>
    <w:rsid w:val="00CE4042"/>
    <w:rsid w:val="00CE6AE1"/>
    <w:rsid w:val="00CE78CD"/>
    <w:rsid w:val="00CE7AD8"/>
    <w:rsid w:val="00CF1381"/>
    <w:rsid w:val="00D05289"/>
    <w:rsid w:val="00D102DD"/>
    <w:rsid w:val="00D21DFC"/>
    <w:rsid w:val="00D30696"/>
    <w:rsid w:val="00D32DE4"/>
    <w:rsid w:val="00D354C1"/>
    <w:rsid w:val="00D357B3"/>
    <w:rsid w:val="00D55026"/>
    <w:rsid w:val="00D57D6C"/>
    <w:rsid w:val="00D635CC"/>
    <w:rsid w:val="00D76738"/>
    <w:rsid w:val="00D962D1"/>
    <w:rsid w:val="00DA103D"/>
    <w:rsid w:val="00DB0C46"/>
    <w:rsid w:val="00DB3EEA"/>
    <w:rsid w:val="00DB5961"/>
    <w:rsid w:val="00DC2717"/>
    <w:rsid w:val="00DC7A16"/>
    <w:rsid w:val="00DD1653"/>
    <w:rsid w:val="00DD279D"/>
    <w:rsid w:val="00DD39BE"/>
    <w:rsid w:val="00DE04E2"/>
    <w:rsid w:val="00DE6C8C"/>
    <w:rsid w:val="00DF1C50"/>
    <w:rsid w:val="00DF79BC"/>
    <w:rsid w:val="00E04066"/>
    <w:rsid w:val="00E042C6"/>
    <w:rsid w:val="00E04664"/>
    <w:rsid w:val="00E0789B"/>
    <w:rsid w:val="00E154A4"/>
    <w:rsid w:val="00E161EF"/>
    <w:rsid w:val="00E2610E"/>
    <w:rsid w:val="00E51719"/>
    <w:rsid w:val="00E53CD6"/>
    <w:rsid w:val="00E63C27"/>
    <w:rsid w:val="00E67467"/>
    <w:rsid w:val="00E70E77"/>
    <w:rsid w:val="00E742E3"/>
    <w:rsid w:val="00E74450"/>
    <w:rsid w:val="00E93ED6"/>
    <w:rsid w:val="00EB2580"/>
    <w:rsid w:val="00EB2675"/>
    <w:rsid w:val="00ED226A"/>
    <w:rsid w:val="00ED340B"/>
    <w:rsid w:val="00ED691A"/>
    <w:rsid w:val="00ED6F39"/>
    <w:rsid w:val="00EE2D83"/>
    <w:rsid w:val="00EE7457"/>
    <w:rsid w:val="00EF5B62"/>
    <w:rsid w:val="00F110C1"/>
    <w:rsid w:val="00F1140B"/>
    <w:rsid w:val="00F1690C"/>
    <w:rsid w:val="00F25A41"/>
    <w:rsid w:val="00F3336A"/>
    <w:rsid w:val="00F42876"/>
    <w:rsid w:val="00F4690E"/>
    <w:rsid w:val="00F53D4F"/>
    <w:rsid w:val="00F71953"/>
    <w:rsid w:val="00F75E07"/>
    <w:rsid w:val="00FA3A10"/>
    <w:rsid w:val="00FA3AEA"/>
    <w:rsid w:val="00FA5E02"/>
    <w:rsid w:val="00FB30EE"/>
    <w:rsid w:val="00FB56BE"/>
    <w:rsid w:val="00FC101E"/>
    <w:rsid w:val="00FC26BD"/>
    <w:rsid w:val="00FD16FB"/>
    <w:rsid w:val="00FE5CAA"/>
    <w:rsid w:val="00FF2068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A10"/>
    <w:rPr>
      <w:sz w:val="24"/>
      <w:szCs w:val="24"/>
    </w:rPr>
  </w:style>
  <w:style w:type="paragraph" w:styleId="Heading1">
    <w:name w:val="heading 1"/>
    <w:basedOn w:val="Normal"/>
    <w:next w:val="Normal"/>
    <w:qFormat/>
    <w:rsid w:val="00FE5CAA"/>
    <w:pPr>
      <w:keepNext/>
      <w:outlineLvl w:val="0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5CA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E5CA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1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513E5"/>
    <w:rPr>
      <w:sz w:val="16"/>
      <w:szCs w:val="16"/>
    </w:rPr>
  </w:style>
  <w:style w:type="paragraph" w:styleId="CommentText">
    <w:name w:val="annotation text"/>
    <w:basedOn w:val="Normal"/>
    <w:semiHidden/>
    <w:rsid w:val="009513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13E5"/>
    <w:rPr>
      <w:b/>
      <w:bCs/>
    </w:rPr>
  </w:style>
  <w:style w:type="character" w:styleId="Hyperlink">
    <w:name w:val="Hyperlink"/>
    <w:basedOn w:val="DefaultParagraphFont"/>
    <w:rsid w:val="00963058"/>
    <w:rPr>
      <w:color w:val="0000FF"/>
      <w:u w:val="single"/>
    </w:rPr>
  </w:style>
  <w:style w:type="paragraph" w:styleId="BodyText">
    <w:name w:val="Body Text"/>
    <w:basedOn w:val="Normal"/>
    <w:rsid w:val="00963058"/>
    <w:pPr>
      <w:jc w:val="center"/>
    </w:pPr>
    <w:rPr>
      <w:rFonts w:ascii="Graphite Light" w:hAnsi="Graphite Light"/>
      <w:sz w:val="32"/>
    </w:rPr>
  </w:style>
  <w:style w:type="paragraph" w:styleId="BodyText2">
    <w:name w:val="Body Text 2"/>
    <w:basedOn w:val="Normal"/>
    <w:rsid w:val="00963058"/>
    <w:pPr>
      <w:jc w:val="both"/>
    </w:pPr>
    <w:rPr>
      <w:i/>
      <w:iCs/>
    </w:rPr>
  </w:style>
  <w:style w:type="table" w:styleId="TableGrid">
    <w:name w:val="Table Grid"/>
    <w:basedOn w:val="TableNormal"/>
    <w:rsid w:val="00C46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87050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rsid w:val="00A87050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A8705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A87050"/>
  </w:style>
  <w:style w:type="paragraph" w:customStyle="1" w:styleId="MessageHeaderLabel">
    <w:name w:val="Message Header Label"/>
    <w:basedOn w:val="MessageHeader"/>
    <w:next w:val="MessageHeader"/>
    <w:rsid w:val="00A87050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A87050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ListBullet4">
    <w:name w:val="List Bullet 4"/>
    <w:basedOn w:val="Normal"/>
    <w:autoRedefine/>
    <w:rsid w:val="0010206B"/>
    <w:pPr>
      <w:tabs>
        <w:tab w:val="decimal" w:pos="4320"/>
      </w:tabs>
      <w:ind w:left="720"/>
    </w:pPr>
    <w:rPr>
      <w:szCs w:val="20"/>
    </w:rPr>
  </w:style>
  <w:style w:type="paragraph" w:styleId="E-mailSignature">
    <w:name w:val="E-mail Signature"/>
    <w:basedOn w:val="Normal"/>
    <w:link w:val="E-mailSignatureChar"/>
    <w:rsid w:val="003C4882"/>
  </w:style>
  <w:style w:type="character" w:customStyle="1" w:styleId="E-mailSignatureChar">
    <w:name w:val="E-mail Signature Char"/>
    <w:basedOn w:val="DefaultParagraphFont"/>
    <w:link w:val="E-mailSignature"/>
    <w:rsid w:val="003C488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07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59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A10"/>
    <w:rPr>
      <w:sz w:val="24"/>
      <w:szCs w:val="24"/>
    </w:rPr>
  </w:style>
  <w:style w:type="paragraph" w:styleId="Heading1">
    <w:name w:val="heading 1"/>
    <w:basedOn w:val="Normal"/>
    <w:next w:val="Normal"/>
    <w:qFormat/>
    <w:rsid w:val="00FE5CAA"/>
    <w:pPr>
      <w:keepNext/>
      <w:outlineLvl w:val="0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5CA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E5CA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1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513E5"/>
    <w:rPr>
      <w:sz w:val="16"/>
      <w:szCs w:val="16"/>
    </w:rPr>
  </w:style>
  <w:style w:type="paragraph" w:styleId="CommentText">
    <w:name w:val="annotation text"/>
    <w:basedOn w:val="Normal"/>
    <w:semiHidden/>
    <w:rsid w:val="009513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13E5"/>
    <w:rPr>
      <w:b/>
      <w:bCs/>
    </w:rPr>
  </w:style>
  <w:style w:type="character" w:styleId="Hyperlink">
    <w:name w:val="Hyperlink"/>
    <w:basedOn w:val="DefaultParagraphFont"/>
    <w:rsid w:val="00963058"/>
    <w:rPr>
      <w:color w:val="0000FF"/>
      <w:u w:val="single"/>
    </w:rPr>
  </w:style>
  <w:style w:type="paragraph" w:styleId="BodyText">
    <w:name w:val="Body Text"/>
    <w:basedOn w:val="Normal"/>
    <w:rsid w:val="00963058"/>
    <w:pPr>
      <w:jc w:val="center"/>
    </w:pPr>
    <w:rPr>
      <w:rFonts w:ascii="Graphite Light" w:hAnsi="Graphite Light"/>
      <w:sz w:val="32"/>
    </w:rPr>
  </w:style>
  <w:style w:type="paragraph" w:styleId="BodyText2">
    <w:name w:val="Body Text 2"/>
    <w:basedOn w:val="Normal"/>
    <w:rsid w:val="00963058"/>
    <w:pPr>
      <w:jc w:val="both"/>
    </w:pPr>
    <w:rPr>
      <w:i/>
      <w:iCs/>
    </w:rPr>
  </w:style>
  <w:style w:type="table" w:styleId="TableGrid">
    <w:name w:val="Table Grid"/>
    <w:basedOn w:val="TableNormal"/>
    <w:rsid w:val="00C46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87050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rsid w:val="00A87050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A8705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A87050"/>
  </w:style>
  <w:style w:type="paragraph" w:customStyle="1" w:styleId="MessageHeaderLabel">
    <w:name w:val="Message Header Label"/>
    <w:basedOn w:val="MessageHeader"/>
    <w:next w:val="MessageHeader"/>
    <w:rsid w:val="00A87050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A87050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ListBullet4">
    <w:name w:val="List Bullet 4"/>
    <w:basedOn w:val="Normal"/>
    <w:autoRedefine/>
    <w:rsid w:val="0010206B"/>
    <w:pPr>
      <w:tabs>
        <w:tab w:val="decimal" w:pos="4320"/>
      </w:tabs>
      <w:ind w:left="720"/>
    </w:pPr>
    <w:rPr>
      <w:szCs w:val="20"/>
    </w:rPr>
  </w:style>
  <w:style w:type="paragraph" w:styleId="E-mailSignature">
    <w:name w:val="E-mail Signature"/>
    <w:basedOn w:val="Normal"/>
    <w:link w:val="E-mailSignatureChar"/>
    <w:rsid w:val="003C4882"/>
  </w:style>
  <w:style w:type="character" w:customStyle="1" w:styleId="E-mailSignatureChar">
    <w:name w:val="E-mail Signature Char"/>
    <w:basedOn w:val="DefaultParagraphFont"/>
    <w:link w:val="E-mailSignature"/>
    <w:rsid w:val="003C488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07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59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yoder\Application%20Data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Sheet.dot</Template>
  <TotalTime>3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 COVER SHEET</vt:lpstr>
    </vt:vector>
  </TitlesOfParts>
  <Company>WASPC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 COVER SHEET</dc:title>
  <dc:creator>jyoder</dc:creator>
  <cp:lastModifiedBy>jyoder</cp:lastModifiedBy>
  <cp:revision>4</cp:revision>
  <cp:lastPrinted>2012-01-11T22:29:00Z</cp:lastPrinted>
  <dcterms:created xsi:type="dcterms:W3CDTF">2013-01-10T00:49:00Z</dcterms:created>
  <dcterms:modified xsi:type="dcterms:W3CDTF">2013-02-20T16:42:00Z</dcterms:modified>
</cp:coreProperties>
</file>