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4A3B7" w14:textId="437FCB55" w:rsidR="00EB3233" w:rsidRDefault="0064448B" w:rsidP="00EB3233">
      <w:pPr>
        <w:jc w:val="center"/>
        <w:rPr>
          <w:b/>
        </w:rPr>
      </w:pPr>
      <w:r>
        <w:rPr>
          <w:b/>
        </w:rPr>
        <w:t xml:space="preserve">Indian Country LE </w:t>
      </w:r>
      <w:r w:rsidR="00EB3233">
        <w:rPr>
          <w:b/>
        </w:rPr>
        <w:t>Committee</w:t>
      </w:r>
    </w:p>
    <w:p w14:paraId="11795DDA" w14:textId="77777777" w:rsidR="00EB3233" w:rsidRDefault="00EB3233" w:rsidP="00EB3233">
      <w:pPr>
        <w:jc w:val="center"/>
        <w:rPr>
          <w:b/>
        </w:rPr>
      </w:pPr>
      <w:r>
        <w:rPr>
          <w:b/>
        </w:rPr>
        <w:t>Three Rivers Convention Center</w:t>
      </w:r>
    </w:p>
    <w:p w14:paraId="78123AC6" w14:textId="32C48D18" w:rsidR="00EB3233" w:rsidRDefault="00EB3233" w:rsidP="00EB3233">
      <w:pPr>
        <w:jc w:val="center"/>
        <w:rPr>
          <w:b/>
        </w:rPr>
      </w:pPr>
      <w:r>
        <w:rPr>
          <w:b/>
        </w:rPr>
        <w:t xml:space="preserve">November </w:t>
      </w:r>
      <w:r w:rsidR="0064448B">
        <w:rPr>
          <w:b/>
        </w:rPr>
        <w:t xml:space="preserve">6, </w:t>
      </w:r>
      <w:r>
        <w:rPr>
          <w:b/>
        </w:rPr>
        <w:t>2023</w:t>
      </w:r>
    </w:p>
    <w:p w14:paraId="6E65C22D" w14:textId="77777777" w:rsidR="00EB3233" w:rsidRDefault="00EB3233" w:rsidP="00EB3233">
      <w:pPr>
        <w:jc w:val="center"/>
        <w:rPr>
          <w:b/>
        </w:rPr>
      </w:pPr>
    </w:p>
    <w:p w14:paraId="50D7291D" w14:textId="77777777" w:rsidR="00EB3233" w:rsidRDefault="00EB3233" w:rsidP="00EB3233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Welcome &amp; Introductions </w:t>
      </w:r>
    </w:p>
    <w:p w14:paraId="6951259C" w14:textId="4116864F" w:rsidR="00EB3233" w:rsidRDefault="00EB3233" w:rsidP="00EB3233">
      <w:pPr>
        <w:pStyle w:val="ListParagraph"/>
        <w:numPr>
          <w:ilvl w:val="0"/>
          <w:numId w:val="12"/>
        </w:numPr>
        <w:tabs>
          <w:tab w:val="left" w:pos="720"/>
        </w:tabs>
        <w:ind w:left="2160" w:hanging="540"/>
        <w:rPr>
          <w:sz w:val="22"/>
          <w:szCs w:val="22"/>
        </w:rPr>
      </w:pPr>
      <w:r>
        <w:rPr>
          <w:sz w:val="22"/>
          <w:szCs w:val="22"/>
        </w:rPr>
        <w:t>Charter Review</w:t>
      </w:r>
    </w:p>
    <w:p w14:paraId="4E4F61B5" w14:textId="0E011F92" w:rsidR="0064448B" w:rsidRPr="0064448B" w:rsidRDefault="0064448B" w:rsidP="0064448B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</w:rPr>
      </w:pPr>
      <w:r w:rsidRPr="0064448B">
        <w:rPr>
          <w:sz w:val="22"/>
          <w:szCs w:val="22"/>
        </w:rPr>
        <w:t xml:space="preserve">Cooperatively creating a historical document that identifies the purpose and </w:t>
      </w:r>
      <w:r>
        <w:rPr>
          <w:sz w:val="22"/>
          <w:szCs w:val="22"/>
        </w:rPr>
        <w:tab/>
      </w:r>
      <w:r w:rsidRPr="0064448B">
        <w:rPr>
          <w:sz w:val="22"/>
          <w:szCs w:val="22"/>
        </w:rPr>
        <w:t xml:space="preserve">intent of RCW 10.92, to avoid conflict as future generations of leadership rise </w:t>
      </w:r>
      <w:r>
        <w:rPr>
          <w:sz w:val="22"/>
          <w:szCs w:val="22"/>
        </w:rPr>
        <w:tab/>
      </w:r>
      <w:r w:rsidRPr="0064448B">
        <w:rPr>
          <w:sz w:val="22"/>
          <w:szCs w:val="22"/>
        </w:rPr>
        <w:t>into positions as Executives.</w:t>
      </w:r>
    </w:p>
    <w:p w14:paraId="56642CED" w14:textId="0D67B3A2" w:rsidR="0064448B" w:rsidRPr="0064448B" w:rsidRDefault="0064448B" w:rsidP="0064448B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</w:rPr>
      </w:pPr>
      <w:r w:rsidRPr="0064448B">
        <w:rPr>
          <w:sz w:val="22"/>
          <w:szCs w:val="22"/>
        </w:rPr>
        <w:t xml:space="preserve">Cross </w:t>
      </w:r>
      <w:r w:rsidRPr="0064448B">
        <w:rPr>
          <w:sz w:val="22"/>
          <w:szCs w:val="22"/>
        </w:rPr>
        <w:t>Deputation</w:t>
      </w:r>
      <w:bookmarkStart w:id="0" w:name="_GoBack"/>
      <w:bookmarkEnd w:id="0"/>
      <w:r w:rsidRPr="0064448B">
        <w:rPr>
          <w:sz w:val="22"/>
          <w:szCs w:val="22"/>
        </w:rPr>
        <w:t xml:space="preserve"> vs. RCW 10.92, considerations for limiting liability for </w:t>
      </w:r>
      <w:r>
        <w:rPr>
          <w:sz w:val="22"/>
          <w:szCs w:val="22"/>
        </w:rPr>
        <w:tab/>
      </w:r>
      <w:r w:rsidRPr="0064448B">
        <w:rPr>
          <w:sz w:val="22"/>
          <w:szCs w:val="22"/>
        </w:rPr>
        <w:t>Sheriffs.</w:t>
      </w:r>
    </w:p>
    <w:p w14:paraId="5C1C6792" w14:textId="77777777" w:rsidR="0064448B" w:rsidRPr="0064448B" w:rsidRDefault="0064448B" w:rsidP="0064448B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</w:rPr>
      </w:pPr>
      <w:r w:rsidRPr="0064448B">
        <w:rPr>
          <w:sz w:val="22"/>
          <w:szCs w:val="22"/>
        </w:rPr>
        <w:t>Any status or updates regarding VAWA 2022 in Washington</w:t>
      </w:r>
    </w:p>
    <w:p w14:paraId="48BE4652" w14:textId="77777777" w:rsidR="0064448B" w:rsidRPr="0064448B" w:rsidRDefault="0064448B" w:rsidP="0064448B">
      <w:pPr>
        <w:pStyle w:val="ListParagraph"/>
        <w:numPr>
          <w:ilvl w:val="0"/>
          <w:numId w:val="12"/>
        </w:numPr>
        <w:tabs>
          <w:tab w:val="left" w:pos="720"/>
        </w:tabs>
        <w:rPr>
          <w:sz w:val="22"/>
          <w:szCs w:val="22"/>
        </w:rPr>
      </w:pPr>
      <w:r w:rsidRPr="0064448B">
        <w:rPr>
          <w:sz w:val="22"/>
          <w:szCs w:val="22"/>
        </w:rPr>
        <w:t>MMIW reporting by Washington State Agencies to the WSP MMIW section</w:t>
      </w:r>
    </w:p>
    <w:p w14:paraId="182B5A1F" w14:textId="77777777" w:rsidR="0064448B" w:rsidRPr="0064448B" w:rsidRDefault="0064448B" w:rsidP="0064448B">
      <w:pPr>
        <w:tabs>
          <w:tab w:val="left" w:pos="720"/>
        </w:tabs>
        <w:ind w:left="720" w:hanging="360"/>
      </w:pPr>
    </w:p>
    <w:p w14:paraId="46D81FCC" w14:textId="30C86FDD" w:rsidR="00E91530" w:rsidRPr="002C7D7D" w:rsidRDefault="00E91530" w:rsidP="002C7D7D"/>
    <w:sectPr w:rsidR="00E91530" w:rsidRPr="002C7D7D" w:rsidSect="007F0347">
      <w:headerReference w:type="first" r:id="rId10"/>
      <w:footerReference w:type="first" r:id="rId11"/>
      <w:type w:val="continuous"/>
      <w:pgSz w:w="12240" w:h="15840" w:code="1"/>
      <w:pgMar w:top="1440" w:right="1440" w:bottom="72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612AE" w14:textId="77777777" w:rsidR="004E151E" w:rsidRDefault="004E151E" w:rsidP="00590471">
      <w:r>
        <w:separator/>
      </w:r>
    </w:p>
  </w:endnote>
  <w:endnote w:type="continuationSeparator" w:id="0">
    <w:p w14:paraId="4767A0E8" w14:textId="77777777" w:rsidR="004E151E" w:rsidRDefault="004E151E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4A6D4" w14:textId="77777777" w:rsidR="003B0CCC" w:rsidRPr="00FF58E9" w:rsidRDefault="003B0CCC" w:rsidP="003B0CCC">
    <w:pPr>
      <w:pStyle w:val="Footer"/>
      <w:jc w:val="center"/>
      <w:rPr>
        <w:rFonts w:ascii="Arial" w:hAnsi="Arial" w:cs="Arial"/>
        <w:b/>
        <w:i/>
        <w:sz w:val="18"/>
      </w:rPr>
    </w:pPr>
    <w:r w:rsidRPr="00FF58E9">
      <w:rPr>
        <w:rFonts w:ascii="Arial" w:hAnsi="Arial" w:cs="Arial"/>
        <w:b/>
        <w:i/>
        <w:sz w:val="18"/>
      </w:rPr>
      <w:t>Serving the Law Enforcement Community and the Citizens of Washington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2A363" w14:textId="77777777" w:rsidR="004E151E" w:rsidRDefault="004E151E" w:rsidP="00590471">
      <w:r>
        <w:separator/>
      </w:r>
    </w:p>
  </w:footnote>
  <w:footnote w:type="continuationSeparator" w:id="0">
    <w:p w14:paraId="482E26B6" w14:textId="77777777" w:rsidR="004E151E" w:rsidRDefault="004E151E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625" w:type="pct"/>
      <w:tblInd w:w="-72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0"/>
      <w:gridCol w:w="3780"/>
    </w:tblGrid>
    <w:tr w:rsidR="003B0CCC" w14:paraId="2E2E815D" w14:textId="77777777" w:rsidTr="000A42B9">
      <w:trPr>
        <w:trHeight w:val="1537"/>
      </w:trPr>
      <w:tc>
        <w:tcPr>
          <w:tcW w:w="3205" w:type="pct"/>
        </w:tcPr>
        <w:p w14:paraId="1C8F27E3" w14:textId="77777777" w:rsidR="003B0CCC" w:rsidRDefault="003B0CCC" w:rsidP="003B0CCC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C413D31" wp14:editId="3DD544D6">
                <wp:simplePos x="0" y="0"/>
                <wp:positionH relativeFrom="column">
                  <wp:posOffset>15240</wp:posOffset>
                </wp:positionH>
                <wp:positionV relativeFrom="paragraph">
                  <wp:posOffset>7620</wp:posOffset>
                </wp:positionV>
                <wp:extent cx="2658759" cy="962025"/>
                <wp:effectExtent l="0" t="0" r="825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9961" cy="962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F9E3EA" w14:textId="77777777" w:rsidR="003B0CCC" w:rsidRDefault="003B0CCC" w:rsidP="003B0CCC"/>
      </w:tc>
      <w:tc>
        <w:tcPr>
          <w:tcW w:w="1795" w:type="pct"/>
        </w:tcPr>
        <w:p w14:paraId="1FA9678B" w14:textId="77777777" w:rsidR="003B0CCC" w:rsidRDefault="003B0CCC" w:rsidP="003B0CCC">
          <w:pPr>
            <w:ind w:left="702"/>
            <w:rPr>
              <w:rFonts w:ascii="Arial Rounded MT Bold" w:hAnsi="Arial Rounded MT Bold"/>
              <w:sz w:val="18"/>
              <w:szCs w:val="18"/>
            </w:rPr>
          </w:pPr>
        </w:p>
        <w:p w14:paraId="40F609AD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3060 Willamette Drive NE</w:t>
          </w:r>
        </w:p>
        <w:p w14:paraId="39DE04F2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Lacey, WA 98516</w:t>
          </w:r>
        </w:p>
        <w:p w14:paraId="15707C40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360-486-2380 (Phone)</w:t>
          </w:r>
        </w:p>
        <w:p w14:paraId="175B6FE8" w14:textId="77777777" w:rsidR="003B0CCC" w:rsidRPr="00D129E1" w:rsidRDefault="003B0CCC" w:rsidP="003B0CCC">
          <w:pPr>
            <w:ind w:left="702"/>
            <w:jc w:val="right"/>
            <w:rPr>
              <w:rFonts w:ascii="Arial" w:hAnsi="Arial" w:cs="Arial"/>
              <w:sz w:val="20"/>
              <w:szCs w:val="20"/>
            </w:rPr>
          </w:pPr>
          <w:r w:rsidRPr="00D129E1">
            <w:rPr>
              <w:rFonts w:ascii="Arial" w:hAnsi="Arial" w:cs="Arial"/>
              <w:sz w:val="20"/>
              <w:szCs w:val="20"/>
            </w:rPr>
            <w:t>360-486-2381 (Fax)</w:t>
          </w:r>
        </w:p>
        <w:p w14:paraId="29E0C3CA" w14:textId="77777777" w:rsidR="003B0CCC" w:rsidRPr="005E67AA" w:rsidRDefault="003B0CCC" w:rsidP="003B0CCC">
          <w:pPr>
            <w:ind w:left="702"/>
            <w:jc w:val="right"/>
            <w:rPr>
              <w:rFonts w:ascii="Arial Rounded MT Bold" w:hAnsi="Arial Rounded MT Bold"/>
              <w:sz w:val="20"/>
              <w:szCs w:val="20"/>
            </w:rPr>
          </w:pPr>
          <w:r w:rsidRPr="00022AB5">
            <w:rPr>
              <w:rFonts w:ascii="Arial" w:hAnsi="Arial" w:cs="Arial"/>
              <w:sz w:val="20"/>
              <w:szCs w:val="20"/>
            </w:rPr>
            <w:t>www.waspc.org</w:t>
          </w:r>
          <w:r>
            <w:rPr>
              <w:rFonts w:ascii="Arial Rounded MT Bold" w:hAnsi="Arial Rounded MT Bold"/>
              <w:sz w:val="20"/>
              <w:szCs w:val="20"/>
            </w:rPr>
            <w:t xml:space="preserve"> </w:t>
          </w:r>
        </w:p>
        <w:p w14:paraId="2EC3F22D" w14:textId="77777777" w:rsidR="003B0CCC" w:rsidRDefault="003B0CCC" w:rsidP="003B0CCC">
          <w:pPr>
            <w:ind w:left="702"/>
          </w:pPr>
          <w:r>
            <w:t xml:space="preserve"> </w:t>
          </w:r>
        </w:p>
      </w:tc>
    </w:tr>
  </w:tbl>
  <w:p w14:paraId="49259E88" w14:textId="77777777" w:rsidR="003B0CCC" w:rsidRDefault="003B0CCC">
    <w:pPr>
      <w:pStyle w:val="Header"/>
    </w:pPr>
  </w:p>
  <w:p w14:paraId="433FA7C4" w14:textId="77777777" w:rsidR="000206A7" w:rsidRDefault="004628B1">
    <w:pPr>
      <w:pStyle w:val="Header"/>
    </w:pPr>
    <w:r w:rsidRPr="007B1530">
      <w:rPr>
        <w:rFonts w:ascii="Times New Roman" w:hAnsi="Times New Roman"/>
        <w:noProof/>
        <w:sz w:val="24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39BE9CE2" wp14:editId="60956D74">
              <wp:simplePos x="0" y="0"/>
              <wp:positionH relativeFrom="column">
                <wp:posOffset>-436245</wp:posOffset>
              </wp:positionH>
              <wp:positionV relativeFrom="page">
                <wp:posOffset>1823085</wp:posOffset>
              </wp:positionV>
              <wp:extent cx="1372235" cy="74244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72235" cy="7424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4F5CC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14:paraId="0D37F17E" w14:textId="77777777" w:rsidR="008D388E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Kevin Morris</w:t>
                          </w:r>
                        </w:p>
                        <w:p w14:paraId="363829E5" w14:textId="77777777" w:rsidR="008D388E" w:rsidRPr="00E559A7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Douglas County</w:t>
                          </w:r>
                        </w:p>
                        <w:p w14:paraId="6DEBB563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069A881C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President-Elect</w:t>
                          </w:r>
                        </w:p>
                        <w:p w14:paraId="4B2FDB88" w14:textId="77777777" w:rsidR="008D388E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Darrell Lowe</w:t>
                          </w:r>
                        </w:p>
                        <w:p w14:paraId="0605D497" w14:textId="77777777" w:rsidR="008D388E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Redmond</w:t>
                          </w:r>
                        </w:p>
                        <w:p w14:paraId="1F5EA29E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C914CC9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Vice President</w:t>
                          </w:r>
                        </w:p>
                        <w:p w14:paraId="4DD46CC7" w14:textId="62FA23C6" w:rsidR="00DF163C" w:rsidRDefault="008D388E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John Nowels</w:t>
                          </w:r>
                        </w:p>
                        <w:p w14:paraId="313B4490" w14:textId="15CE33A4" w:rsidR="008D388E" w:rsidRDefault="008D388E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Spokane County</w:t>
                          </w:r>
                        </w:p>
                        <w:p w14:paraId="25E1427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DBE90C3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Past President</w:t>
                          </w:r>
                        </w:p>
                        <w:p w14:paraId="03BC53C1" w14:textId="77777777" w:rsidR="008D388E" w:rsidRPr="00E559A7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Steve Crown</w:t>
                          </w:r>
                        </w:p>
                        <w:p w14:paraId="6AE5D160" w14:textId="77777777" w:rsidR="008D388E" w:rsidRPr="00E559A7" w:rsidRDefault="008D388E" w:rsidP="008D388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Wenatchee</w:t>
                          </w:r>
                        </w:p>
                        <w:p w14:paraId="16A79268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5A854FB" w14:textId="77777777" w:rsidR="004628B1" w:rsidRPr="00E46589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4658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Treasurer</w:t>
                          </w:r>
                        </w:p>
                        <w:p w14:paraId="15D0F9AD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Brett Vance</w:t>
                          </w:r>
                        </w:p>
                        <w:p w14:paraId="0D07292F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Montesano</w:t>
                          </w:r>
                        </w:p>
                        <w:p w14:paraId="66C3A08D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9F32F1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Executive Board</w:t>
                          </w:r>
                        </w:p>
                        <w:p w14:paraId="016183F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272B10D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Michelle Bennett</w:t>
                          </w:r>
                        </w:p>
                        <w:p w14:paraId="34FF362F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Edmonds</w:t>
                          </w:r>
                        </w:p>
                        <w:p w14:paraId="585B84C0" w14:textId="77777777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8EC1CB3" w14:textId="23461AFE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</w:t>
                          </w:r>
                          <w:r w:rsidR="008D38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Rebecca Mertzig</w:t>
                          </w:r>
                        </w:p>
                        <w:p w14:paraId="151609CC" w14:textId="3F5F9D50" w:rsidR="00DF163C" w:rsidRPr="00E559A7" w:rsidRDefault="00DF163C" w:rsidP="00DF163C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City of </w:t>
                          </w:r>
                          <w:r w:rsidR="008D38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Bellingham</w:t>
                          </w:r>
                        </w:p>
                        <w:p w14:paraId="26851C92" w14:textId="77777777" w:rsidR="00FB5763" w:rsidRDefault="00FB5763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BA5CB14" w14:textId="4B89292F" w:rsidR="006E7B2E" w:rsidRDefault="006E7B2E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Sheriff </w:t>
                          </w:r>
                          <w:r w:rsidR="00F515E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Clay Myers</w:t>
                          </w:r>
                        </w:p>
                        <w:p w14:paraId="026CA765" w14:textId="38E7755F" w:rsidR="006E7B2E" w:rsidRPr="00E559A7" w:rsidRDefault="00F515E7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Kittitas</w:t>
                          </w:r>
                          <w:r w:rsidR="006E7B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County</w:t>
                          </w:r>
                        </w:p>
                        <w:p w14:paraId="1D5E7B1A" w14:textId="77777777" w:rsidR="006E7B2E" w:rsidRDefault="006E7B2E" w:rsidP="006E7B2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CA54AC5" w14:textId="77777777" w:rsidR="0003792B" w:rsidRPr="00E559A7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Chief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Rafael Padilla</w:t>
                          </w:r>
                        </w:p>
                        <w:p w14:paraId="7C324C7E" w14:textId="77777777" w:rsidR="0003792B" w:rsidRPr="00E559A7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Kent</w:t>
                          </w:r>
                        </w:p>
                        <w:p w14:paraId="30AD7150" w14:textId="77777777" w:rsidR="0003792B" w:rsidRDefault="0003792B" w:rsidP="0003792B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8E0E78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James Raymond</w:t>
                          </w:r>
                        </w:p>
                        <w:p w14:paraId="371DE062" w14:textId="1647B3BB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Franklin County</w:t>
                          </w:r>
                        </w:p>
                        <w:p w14:paraId="1035E300" w14:textId="77777777" w:rsidR="004628B1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3650CF2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Sheriff Brad Thurman</w:t>
                          </w:r>
                        </w:p>
                        <w:p w14:paraId="16AE8538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Cowlitz County</w:t>
                          </w:r>
                        </w:p>
                        <w:p w14:paraId="5E1B2171" w14:textId="77777777" w:rsidR="003F06BF" w:rsidRDefault="003F06BF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1DEE117" w14:textId="77777777" w:rsidR="00C45756" w:rsidRPr="00E559A7" w:rsidRDefault="00C45756" w:rsidP="00C457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Sam White</w:t>
                          </w:r>
                        </w:p>
                        <w:p w14:paraId="6E6DFE8D" w14:textId="77777777" w:rsidR="00C45756" w:rsidRPr="00E559A7" w:rsidRDefault="00C45756" w:rsidP="00C457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Lower Elwha </w:t>
                          </w:r>
                          <w:r w:rsidR="00AA76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Klallam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Police Department</w:t>
                          </w:r>
                        </w:p>
                        <w:p w14:paraId="01630A39" w14:textId="77777777" w:rsidR="00ED683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057EBDF" w14:textId="3E273683" w:rsidR="00ED6837" w:rsidRPr="00E559A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Chief John Batiste</w:t>
                          </w:r>
                        </w:p>
                        <w:p w14:paraId="2800B4DC" w14:textId="77777777" w:rsidR="00ED6837" w:rsidRDefault="00ED6837" w:rsidP="00ED683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Washington State Patrol</w:t>
                          </w:r>
                        </w:p>
                        <w:p w14:paraId="30BEDD90" w14:textId="77777777" w:rsidR="003563DF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5635364" w14:textId="059B4551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Richard Collodi, SAC</w:t>
                          </w:r>
                        </w:p>
                        <w:p w14:paraId="7E8313CB" w14:textId="77777777" w:rsidR="003563DF" w:rsidRPr="00E559A7" w:rsidRDefault="003563DF" w:rsidP="003563D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FBI—Seattle</w:t>
                          </w:r>
                        </w:p>
                        <w:p w14:paraId="0CCB6734" w14:textId="77777777" w:rsidR="00C45756" w:rsidRPr="00E559A7" w:rsidRDefault="00C45756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242F2A8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Steven D. Strachan</w:t>
                          </w:r>
                        </w:p>
                        <w:p w14:paraId="0D63FC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59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4FE5784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143D35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20ECBFB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5CB411D5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31CF45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8D59C66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5DDA7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37A935E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074411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6F0D36F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FEC344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9D3684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4159CA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1E93B0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714CA22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39B7CA6" w14:textId="77777777" w:rsidR="004628B1" w:rsidRPr="00E559A7" w:rsidRDefault="004628B1" w:rsidP="004628B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9C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35pt;margin-top:143.55pt;width:108.05pt;height:58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" stroked="f">
              <o:lock v:ext="edit" aspectratio="t"/>
              <v:textbox>
                <w:txbxContent>
                  <w:p w14:paraId="5F94F5CC" w14:textId="77777777" w:rsidR="004628B1" w:rsidRPr="00E559A7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President</w:t>
                    </w:r>
                  </w:p>
                  <w:p w14:paraId="0D37F17E" w14:textId="77777777" w:rsidR="008D388E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Kevin Morris</w:t>
                    </w:r>
                  </w:p>
                  <w:p w14:paraId="363829E5" w14:textId="77777777" w:rsidR="008D388E" w:rsidRPr="00E559A7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Douglas County</w:t>
                    </w:r>
                  </w:p>
                  <w:p w14:paraId="6DEBB563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069A881C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President-Elect</w:t>
                    </w:r>
                  </w:p>
                  <w:p w14:paraId="4B2FDB88" w14:textId="77777777" w:rsidR="008D388E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Darrell Lowe</w:t>
                    </w:r>
                  </w:p>
                  <w:p w14:paraId="0605D497" w14:textId="77777777" w:rsidR="008D388E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Redmond</w:t>
                    </w:r>
                  </w:p>
                  <w:p w14:paraId="1F5EA29E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C914CC9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Vice President</w:t>
                    </w:r>
                  </w:p>
                  <w:p w14:paraId="4DD46CC7" w14:textId="62FA23C6" w:rsidR="00DF163C" w:rsidRDefault="008D388E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John Nowels</w:t>
                    </w:r>
                  </w:p>
                  <w:p w14:paraId="313B4490" w14:textId="15CE33A4" w:rsidR="008D388E" w:rsidRDefault="008D388E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Spokane County</w:t>
                    </w:r>
                  </w:p>
                  <w:p w14:paraId="25E1427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DBE90C3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Past President</w:t>
                    </w:r>
                  </w:p>
                  <w:p w14:paraId="03BC53C1" w14:textId="77777777" w:rsidR="008D388E" w:rsidRPr="00E559A7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Steve Crown</w:t>
                    </w:r>
                  </w:p>
                  <w:p w14:paraId="6AE5D160" w14:textId="77777777" w:rsidR="008D388E" w:rsidRPr="00E559A7" w:rsidRDefault="008D388E" w:rsidP="008D388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Wenatchee</w:t>
                    </w:r>
                  </w:p>
                  <w:p w14:paraId="16A79268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5A854FB" w14:textId="77777777" w:rsidR="004628B1" w:rsidRPr="00E46589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4658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Treasurer</w:t>
                    </w:r>
                  </w:p>
                  <w:p w14:paraId="15D0F9AD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Chief Brett Vance</w:t>
                    </w:r>
                  </w:p>
                  <w:p w14:paraId="0D07292F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City of Montesano</w:t>
                    </w:r>
                  </w:p>
                  <w:p w14:paraId="66C3A08D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9F32F10" w14:textId="77777777" w:rsidR="004628B1" w:rsidRPr="00E559A7" w:rsidRDefault="004628B1" w:rsidP="004628B1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Executive Board</w:t>
                    </w:r>
                  </w:p>
                  <w:p w14:paraId="016183F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272B10D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Michelle Bennett</w:t>
                    </w:r>
                  </w:p>
                  <w:p w14:paraId="34FF362F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Edmonds</w:t>
                    </w:r>
                  </w:p>
                  <w:p w14:paraId="585B84C0" w14:textId="77777777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8EC1CB3" w14:textId="23461AFE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</w:t>
                    </w:r>
                    <w:r w:rsidR="008D388E">
                      <w:rPr>
                        <w:rFonts w:ascii="Arial" w:hAnsi="Arial" w:cs="Arial"/>
                        <w:sz w:val="16"/>
                        <w:szCs w:val="16"/>
                      </w:rPr>
                      <w:t>Rebecca Mertzig</w:t>
                    </w:r>
                  </w:p>
                  <w:p w14:paraId="151609CC" w14:textId="3F5F9D50" w:rsidR="00DF163C" w:rsidRPr="00E559A7" w:rsidRDefault="00DF163C" w:rsidP="00DF163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City of </w:t>
                    </w:r>
                    <w:r w:rsidR="008D388E">
                      <w:rPr>
                        <w:rFonts w:ascii="Arial" w:hAnsi="Arial" w:cs="Arial"/>
                        <w:sz w:val="16"/>
                        <w:szCs w:val="16"/>
                      </w:rPr>
                      <w:t>Bellingham</w:t>
                    </w:r>
                  </w:p>
                  <w:p w14:paraId="26851C92" w14:textId="77777777" w:rsidR="00FB5763" w:rsidRDefault="00FB5763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BA5CB14" w14:textId="4B89292F" w:rsidR="006E7B2E" w:rsidRDefault="006E7B2E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Sheriff </w:t>
                    </w:r>
                    <w:r w:rsidR="00F515E7">
                      <w:rPr>
                        <w:rFonts w:ascii="Arial" w:hAnsi="Arial" w:cs="Arial"/>
                        <w:sz w:val="16"/>
                        <w:szCs w:val="16"/>
                      </w:rPr>
                      <w:t>Clay Myers</w:t>
                    </w:r>
                  </w:p>
                  <w:p w14:paraId="026CA765" w14:textId="38E7755F" w:rsidR="006E7B2E" w:rsidRPr="00E559A7" w:rsidRDefault="00F515E7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Kittitas</w:t>
                    </w:r>
                    <w:r w:rsidR="006E7B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County</w:t>
                    </w:r>
                  </w:p>
                  <w:p w14:paraId="1D5E7B1A" w14:textId="77777777" w:rsidR="006E7B2E" w:rsidRDefault="006E7B2E" w:rsidP="006E7B2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CA54AC5" w14:textId="77777777" w:rsidR="0003792B" w:rsidRPr="00E559A7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Chief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Rafael Padilla</w:t>
                    </w:r>
                  </w:p>
                  <w:p w14:paraId="7C324C7E" w14:textId="77777777" w:rsidR="0003792B" w:rsidRPr="00E559A7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City of Kent</w:t>
                    </w:r>
                  </w:p>
                  <w:p w14:paraId="30AD7150" w14:textId="77777777" w:rsidR="0003792B" w:rsidRDefault="0003792B" w:rsidP="0003792B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8E0E78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Sheriff James Raymond</w:t>
                    </w:r>
                  </w:p>
                  <w:p w14:paraId="371DE062" w14:textId="1647B3BB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Franklin County</w:t>
                    </w:r>
                  </w:p>
                  <w:p w14:paraId="1035E300" w14:textId="77777777" w:rsidR="004628B1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3650CF2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Sheriff Brad Thurman</w:t>
                    </w:r>
                  </w:p>
                  <w:p w14:paraId="16AE8538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Cowlitz County</w:t>
                    </w:r>
                  </w:p>
                  <w:p w14:paraId="5E1B2171" w14:textId="77777777" w:rsidR="003F06BF" w:rsidRDefault="003F06BF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1DEE117" w14:textId="77777777" w:rsidR="00C45756" w:rsidRPr="00E559A7" w:rsidRDefault="00C45756" w:rsidP="00C457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Chief Sam White</w:t>
                    </w:r>
                  </w:p>
                  <w:p w14:paraId="6E6DFE8D" w14:textId="77777777" w:rsidR="00C45756" w:rsidRPr="00E559A7" w:rsidRDefault="00C45756" w:rsidP="00C457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Lower Elwha </w:t>
                    </w:r>
                    <w:r w:rsidR="00AA764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Klallam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Police Department</w:t>
                    </w:r>
                  </w:p>
                  <w:p w14:paraId="01630A39" w14:textId="77777777" w:rsidR="00ED683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057EBDF" w14:textId="3E273683" w:rsidR="00ED6837" w:rsidRPr="00E559A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Chief John Batiste</w:t>
                    </w:r>
                  </w:p>
                  <w:p w14:paraId="2800B4DC" w14:textId="77777777" w:rsidR="00ED6837" w:rsidRDefault="00ED6837" w:rsidP="00ED6837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Washington State Patrol</w:t>
                    </w:r>
                  </w:p>
                  <w:p w14:paraId="30BEDD90" w14:textId="77777777" w:rsidR="003563DF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5635364" w14:textId="059B4551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Richard Collodi, SAC</w:t>
                    </w:r>
                  </w:p>
                  <w:p w14:paraId="7E8313CB" w14:textId="77777777" w:rsidR="003563DF" w:rsidRPr="00E559A7" w:rsidRDefault="003563DF" w:rsidP="003563D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FBI—Seattle</w:t>
                    </w:r>
                  </w:p>
                  <w:p w14:paraId="0CCB6734" w14:textId="77777777" w:rsidR="00C45756" w:rsidRPr="00E559A7" w:rsidRDefault="00C45756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242F2A8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Steven D. Strachan</w:t>
                    </w:r>
                  </w:p>
                  <w:p w14:paraId="0D63FC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59A7">
                      <w:rPr>
                        <w:rFonts w:ascii="Arial" w:hAnsi="Arial" w:cs="Arial"/>
                        <w:sz w:val="16"/>
                        <w:szCs w:val="16"/>
                      </w:rPr>
                      <w:t>Executive Director</w:t>
                    </w:r>
                  </w:p>
                  <w:p w14:paraId="4FE5784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143D35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20ECBFB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5CB411D5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31CF45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8D59C66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5DDA7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37A935E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074411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6F0D36F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FEC344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9D3684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14159CA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1E93B0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714CA22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39B7CA6" w14:textId="77777777" w:rsidR="004628B1" w:rsidRPr="00E559A7" w:rsidRDefault="004628B1" w:rsidP="004628B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E014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07157261"/>
    <w:multiLevelType w:val="multilevel"/>
    <w:tmpl w:val="7EAA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B06FE"/>
    <w:multiLevelType w:val="hybridMultilevel"/>
    <w:tmpl w:val="8086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65F96"/>
    <w:multiLevelType w:val="hybridMultilevel"/>
    <w:tmpl w:val="A3D4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069EC"/>
    <w:multiLevelType w:val="hybridMultilevel"/>
    <w:tmpl w:val="7B04A8D6"/>
    <w:lvl w:ilvl="0" w:tplc="09A0BB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3F5115"/>
    <w:multiLevelType w:val="hybridMultilevel"/>
    <w:tmpl w:val="D82CD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CF21F7"/>
    <w:multiLevelType w:val="hybridMultilevel"/>
    <w:tmpl w:val="4F72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E3978"/>
    <w:multiLevelType w:val="hybridMultilevel"/>
    <w:tmpl w:val="FCCA6E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E2D6AD1"/>
    <w:multiLevelType w:val="hybridMultilevel"/>
    <w:tmpl w:val="4C0CE8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E3D4AB8"/>
    <w:multiLevelType w:val="multilevel"/>
    <w:tmpl w:val="965AAA6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C"/>
    <w:rsid w:val="000206A7"/>
    <w:rsid w:val="00022AB5"/>
    <w:rsid w:val="0003792B"/>
    <w:rsid w:val="00060042"/>
    <w:rsid w:val="0008685D"/>
    <w:rsid w:val="00090860"/>
    <w:rsid w:val="000A4BE8"/>
    <w:rsid w:val="00107C24"/>
    <w:rsid w:val="00112FD7"/>
    <w:rsid w:val="001446EF"/>
    <w:rsid w:val="00150ABD"/>
    <w:rsid w:val="001946FC"/>
    <w:rsid w:val="001A2A0A"/>
    <w:rsid w:val="001C69EE"/>
    <w:rsid w:val="00210505"/>
    <w:rsid w:val="00222466"/>
    <w:rsid w:val="002358A5"/>
    <w:rsid w:val="0024700E"/>
    <w:rsid w:val="0024753C"/>
    <w:rsid w:val="00276026"/>
    <w:rsid w:val="002A728E"/>
    <w:rsid w:val="002A769E"/>
    <w:rsid w:val="002B4549"/>
    <w:rsid w:val="002C0A7E"/>
    <w:rsid w:val="002C7D7D"/>
    <w:rsid w:val="002E50FC"/>
    <w:rsid w:val="00310F17"/>
    <w:rsid w:val="00321AD9"/>
    <w:rsid w:val="00322A46"/>
    <w:rsid w:val="003326CB"/>
    <w:rsid w:val="00353B60"/>
    <w:rsid w:val="003563DF"/>
    <w:rsid w:val="00372700"/>
    <w:rsid w:val="00373CC5"/>
    <w:rsid w:val="00376291"/>
    <w:rsid w:val="00380FD1"/>
    <w:rsid w:val="00381A6D"/>
    <w:rsid w:val="00383D02"/>
    <w:rsid w:val="00385DE7"/>
    <w:rsid w:val="003B0CCC"/>
    <w:rsid w:val="003D0338"/>
    <w:rsid w:val="003D1B71"/>
    <w:rsid w:val="003F06BF"/>
    <w:rsid w:val="004037EC"/>
    <w:rsid w:val="00447A5C"/>
    <w:rsid w:val="004628B1"/>
    <w:rsid w:val="00465667"/>
    <w:rsid w:val="004E151E"/>
    <w:rsid w:val="004E158A"/>
    <w:rsid w:val="004E1F5E"/>
    <w:rsid w:val="00523978"/>
    <w:rsid w:val="00535C61"/>
    <w:rsid w:val="00552256"/>
    <w:rsid w:val="00565C77"/>
    <w:rsid w:val="0056708E"/>
    <w:rsid w:val="005801E5"/>
    <w:rsid w:val="00590471"/>
    <w:rsid w:val="00595626"/>
    <w:rsid w:val="005B3DBB"/>
    <w:rsid w:val="005D01FA"/>
    <w:rsid w:val="006305AC"/>
    <w:rsid w:val="00636C78"/>
    <w:rsid w:val="0064448B"/>
    <w:rsid w:val="00653E17"/>
    <w:rsid w:val="00653EFD"/>
    <w:rsid w:val="006750A5"/>
    <w:rsid w:val="006A08E8"/>
    <w:rsid w:val="006A0916"/>
    <w:rsid w:val="006D79A8"/>
    <w:rsid w:val="006E4457"/>
    <w:rsid w:val="006E7B2E"/>
    <w:rsid w:val="0072353B"/>
    <w:rsid w:val="007575B6"/>
    <w:rsid w:val="007817DC"/>
    <w:rsid w:val="007912A2"/>
    <w:rsid w:val="007B1530"/>
    <w:rsid w:val="007B3C81"/>
    <w:rsid w:val="007D67CA"/>
    <w:rsid w:val="007E08B4"/>
    <w:rsid w:val="007E668F"/>
    <w:rsid w:val="007F0347"/>
    <w:rsid w:val="007F5B63"/>
    <w:rsid w:val="00803A0A"/>
    <w:rsid w:val="00804D9E"/>
    <w:rsid w:val="008372D2"/>
    <w:rsid w:val="00846CB9"/>
    <w:rsid w:val="008566AA"/>
    <w:rsid w:val="00866B7A"/>
    <w:rsid w:val="008A1E6E"/>
    <w:rsid w:val="008C024F"/>
    <w:rsid w:val="008C2CFC"/>
    <w:rsid w:val="008D388E"/>
    <w:rsid w:val="00912DC8"/>
    <w:rsid w:val="009423D1"/>
    <w:rsid w:val="009475DC"/>
    <w:rsid w:val="00967B93"/>
    <w:rsid w:val="009A6BBE"/>
    <w:rsid w:val="009B1EE7"/>
    <w:rsid w:val="009B29FA"/>
    <w:rsid w:val="009D090F"/>
    <w:rsid w:val="00A25770"/>
    <w:rsid w:val="00A31464"/>
    <w:rsid w:val="00A31B16"/>
    <w:rsid w:val="00A33613"/>
    <w:rsid w:val="00A47A8D"/>
    <w:rsid w:val="00A525EB"/>
    <w:rsid w:val="00AA7640"/>
    <w:rsid w:val="00AC6C7E"/>
    <w:rsid w:val="00B26C67"/>
    <w:rsid w:val="00B4158A"/>
    <w:rsid w:val="00B6466C"/>
    <w:rsid w:val="00B92807"/>
    <w:rsid w:val="00BA5312"/>
    <w:rsid w:val="00BB1B5D"/>
    <w:rsid w:val="00BB4428"/>
    <w:rsid w:val="00BB7796"/>
    <w:rsid w:val="00BC22C7"/>
    <w:rsid w:val="00BC2CD3"/>
    <w:rsid w:val="00BD195A"/>
    <w:rsid w:val="00BE2856"/>
    <w:rsid w:val="00BE5C4D"/>
    <w:rsid w:val="00BF5C1D"/>
    <w:rsid w:val="00C07240"/>
    <w:rsid w:val="00C14078"/>
    <w:rsid w:val="00C45756"/>
    <w:rsid w:val="00C466BD"/>
    <w:rsid w:val="00C57C4D"/>
    <w:rsid w:val="00CE1E3D"/>
    <w:rsid w:val="00D0472A"/>
    <w:rsid w:val="00D053FA"/>
    <w:rsid w:val="00D114A1"/>
    <w:rsid w:val="00D129E1"/>
    <w:rsid w:val="00D245F8"/>
    <w:rsid w:val="00DC3F0A"/>
    <w:rsid w:val="00DD282C"/>
    <w:rsid w:val="00DF163C"/>
    <w:rsid w:val="00E26AED"/>
    <w:rsid w:val="00E32642"/>
    <w:rsid w:val="00E46589"/>
    <w:rsid w:val="00E559A7"/>
    <w:rsid w:val="00E73AB8"/>
    <w:rsid w:val="00E90A60"/>
    <w:rsid w:val="00E91530"/>
    <w:rsid w:val="00E943D8"/>
    <w:rsid w:val="00EB3233"/>
    <w:rsid w:val="00ED47F7"/>
    <w:rsid w:val="00ED6837"/>
    <w:rsid w:val="00EE7E09"/>
    <w:rsid w:val="00F00E1A"/>
    <w:rsid w:val="00F0223C"/>
    <w:rsid w:val="00F0515C"/>
    <w:rsid w:val="00F30EFC"/>
    <w:rsid w:val="00F3235D"/>
    <w:rsid w:val="00F32393"/>
    <w:rsid w:val="00F515E7"/>
    <w:rsid w:val="00F56BCA"/>
    <w:rsid w:val="00F77EBF"/>
    <w:rsid w:val="00F8244A"/>
    <w:rsid w:val="00F878BD"/>
    <w:rsid w:val="00F960C3"/>
    <w:rsid w:val="00F97F51"/>
    <w:rsid w:val="00FB26AD"/>
    <w:rsid w:val="00FB5763"/>
    <w:rsid w:val="00FE7401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247CC70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380FD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0F17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2C567A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rsid w:val="00AC6C7E"/>
    <w:pPr>
      <w:kinsoku w:val="0"/>
      <w:overflowPunct w:val="0"/>
      <w:spacing w:before="360" w:after="120"/>
      <w:outlineLvl w:val="1"/>
    </w:pPr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10F17"/>
    <w:rPr>
      <w:rFonts w:asciiTheme="majorHAnsi" w:hAnsiTheme="majorHAnsi" w:cs="Georgia"/>
      <w:b/>
      <w:bCs/>
      <w:color w:val="2C567A" w:themeColor="accent1"/>
      <w:sz w:val="28"/>
    </w:rPr>
  </w:style>
  <w:style w:type="paragraph" w:styleId="ListParagraph">
    <w:name w:val="List Paragraph"/>
    <w:basedOn w:val="BodyText"/>
    <w:uiPriority w:val="1"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310F17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2C567A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10F17"/>
    <w:rPr>
      <w:rFonts w:asciiTheme="majorHAnsi" w:hAnsiTheme="majorHAnsi" w:cs="Georgia"/>
      <w:b/>
      <w:bCs/>
      <w:color w:val="2C567A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Heading2Char">
    <w:name w:val="Heading 2 Char"/>
    <w:basedOn w:val="DefaultParagraphFont"/>
    <w:link w:val="Heading2"/>
    <w:uiPriority w:val="9"/>
    <w:rsid w:val="00AC6C7E"/>
    <w:rPr>
      <w:rFonts w:asciiTheme="majorHAnsi" w:hAnsiTheme="majorHAnsi" w:cs="Georgia"/>
      <w:b/>
      <w:bCs/>
      <w:color w:val="0072C7" w:themeColor="accent2"/>
      <w:sz w:val="24"/>
      <w:szCs w:val="20"/>
      <w:u w:val="single"/>
    </w:rPr>
  </w:style>
  <w:style w:type="paragraph" w:customStyle="1" w:styleId="Experience">
    <w:name w:val="Experience"/>
    <w:basedOn w:val="Normal"/>
    <w:qFormat/>
    <w:rsid w:val="00AC6C7E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Bullet">
    <w:name w:val="List Bullet"/>
    <w:basedOn w:val="Normal"/>
    <w:uiPriority w:val="99"/>
    <w:rsid w:val="00AC6C7E"/>
    <w:pPr>
      <w:numPr>
        <w:numId w:val="3"/>
      </w:numPr>
      <w:contextualSpacing/>
    </w:pPr>
    <w:rPr>
      <w:rFonts w:cs="Georgia"/>
    </w:rPr>
  </w:style>
  <w:style w:type="paragraph" w:customStyle="1" w:styleId="SchoolName">
    <w:name w:val="School Name"/>
    <w:basedOn w:val="Normal"/>
    <w:uiPriority w:val="1"/>
    <w:rsid w:val="00353B60"/>
    <w:rPr>
      <w:rFonts w:cs="Calibri"/>
      <w:b/>
    </w:rPr>
  </w:style>
  <w:style w:type="character" w:styleId="Hyperlink">
    <w:name w:val="Hyperlink"/>
    <w:rsid w:val="002E50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285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oder\AppData\Roaming\Microsoft\Templates\Blue%20spheres%20resume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16c05727-aa75-4e4a-9b5f-8a80a1165891"/>
    <ds:schemaRef ds:uri="71af3243-3dd4-4a8d-8c0d-dd76da1f02a5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resume.dotx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2023-10-25T15:20:00Z</dcterms:created>
  <dcterms:modified xsi:type="dcterms:W3CDTF">2023-10-25T15:20:00Z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